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>By Leah Schmidt</w:t>
      </w:r>
    </w:p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 Assistant</w:t>
      </w:r>
    </w:p>
    <w:p w:rsidR="00F545A7" w:rsidRPr="00F545A7" w:rsidRDefault="00F545A7" w:rsidP="00F5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For the first time in four years, the All-Northwest choir selected two LHS singers to perform in a concert in Washington. Emily Thomason performed as an alto II in the Treble choir and Faith </w:t>
      </w:r>
      <w:proofErr w:type="spellStart"/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>Bigler</w:t>
      </w:r>
      <w:proofErr w:type="spellEnd"/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participated as an Alternate in the All- Northwest choir. </w:t>
      </w:r>
    </w:p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They flew to Bellevue, Washington, Friday, Feb. 17. </w:t>
      </w:r>
    </w:p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“We go there and meet with other people that made it, rehearse with them, and </w:t>
      </w:r>
      <w:r w:rsidR="002B5691">
        <w:rPr>
          <w:rFonts w:ascii="Times New Roman" w:eastAsia="Times New Roman" w:hAnsi="Times New Roman" w:cs="Times New Roman"/>
          <w:color w:val="000000"/>
          <w:sz w:val="24"/>
          <w:szCs w:val="24"/>
        </w:rPr>
        <w:t>make music together as we bond</w:t>
      </w: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 said Thomason. </w:t>
      </w:r>
    </w:p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>  The concert took place at the Hyatt Regency Bellevue two days later, Feb. 19 after the singers had practiced and perfected their performances.</w:t>
      </w:r>
    </w:p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>  “I [was] super-excited to meet new people from several different states, learn new techniques and create a performance of a lifetime,” said Thomason.</w:t>
      </w:r>
    </w:p>
    <w:p w:rsidR="00F545A7" w:rsidRPr="003B6921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>  Julie Burke, LHS choir direc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</w:rPr>
        <w:t>tor, said she feels that both of the young singer are very deserving o</w:t>
      </w:r>
      <w:r w:rsidR="003B6921">
        <w:rPr>
          <w:rFonts w:ascii="Times New Roman" w:eastAsia="Times New Roman" w:hAnsi="Times New Roman" w:cs="Times New Roman"/>
          <w:color w:val="000000"/>
          <w:sz w:val="24"/>
          <w:szCs w:val="24"/>
        </w:rPr>
        <w:t>f this excellent opportunity because they have worked so hard to improve their vocal instruments throughout their junior high and high school careers.</w:t>
      </w:r>
      <w:bookmarkStart w:id="0" w:name="_GoBack"/>
      <w:bookmarkEnd w:id="0"/>
    </w:p>
    <w:p w:rsidR="00F545A7" w:rsidRPr="00F545A7" w:rsidRDefault="00F545A7" w:rsidP="00F545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A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01FA2" w:rsidRDefault="00CF5A69"/>
    <w:sectPr w:rsidR="0010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A7"/>
    <w:rsid w:val="002B5691"/>
    <w:rsid w:val="003960E7"/>
    <w:rsid w:val="003B6921"/>
    <w:rsid w:val="005D0BF7"/>
    <w:rsid w:val="006B71F5"/>
    <w:rsid w:val="00F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322E0-71B0-48D0-BC4D-6450662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E441F319.dotm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 Schmidt</dc:creator>
  <cp:keywords/>
  <dc:description/>
  <cp:lastModifiedBy>Leah C Schmidt</cp:lastModifiedBy>
  <cp:revision>2</cp:revision>
  <dcterms:created xsi:type="dcterms:W3CDTF">2017-02-15T21:12:00Z</dcterms:created>
  <dcterms:modified xsi:type="dcterms:W3CDTF">2017-02-15T21:12:00Z</dcterms:modified>
</cp:coreProperties>
</file>